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7D" w:rsidRDefault="002940EB">
      <w:pPr>
        <w:pStyle w:val="MonthandYear"/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66A786DB" wp14:editId="43ED63AA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5153E03" wp14:editId="1AF8B6FC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D83430"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D83430">
        <w:t>2016</w:t>
      </w:r>
      <w:r>
        <w:fldChar w:fldCharType="end"/>
      </w:r>
    </w:p>
    <w:tbl>
      <w:tblPr>
        <w:tblW w:w="3892" w:type="pct"/>
        <w:jc w:val="right"/>
        <w:tbl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2757D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757D" w:rsidRPr="004D0B63" w:rsidRDefault="002940EB">
            <w:pPr>
              <w:pStyle w:val="Days"/>
              <w:rPr>
                <w:color w:val="auto"/>
              </w:rPr>
            </w:pPr>
            <w:r w:rsidRPr="004D0B63">
              <w:rPr>
                <w:color w:val="auto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757D" w:rsidRPr="004D0B63" w:rsidRDefault="002940EB">
            <w:pPr>
              <w:pStyle w:val="Days"/>
              <w:rPr>
                <w:color w:val="auto"/>
              </w:rPr>
            </w:pPr>
            <w:r w:rsidRPr="004D0B63">
              <w:rPr>
                <w:color w:val="auto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757D" w:rsidRPr="004D0B63" w:rsidRDefault="002940EB">
            <w:pPr>
              <w:pStyle w:val="Days"/>
              <w:rPr>
                <w:color w:val="auto"/>
              </w:rPr>
            </w:pPr>
            <w:r w:rsidRPr="004D0B63">
              <w:rPr>
                <w:color w:val="auto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757D" w:rsidRPr="004D0B63" w:rsidRDefault="002940EB">
            <w:pPr>
              <w:pStyle w:val="Days"/>
              <w:rPr>
                <w:color w:val="auto"/>
              </w:rPr>
            </w:pPr>
            <w:r w:rsidRPr="004D0B63">
              <w:rPr>
                <w:color w:val="auto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757D" w:rsidRPr="004D0B63" w:rsidRDefault="002940EB">
            <w:pPr>
              <w:pStyle w:val="Days"/>
              <w:rPr>
                <w:color w:val="auto"/>
              </w:rPr>
            </w:pPr>
            <w:r w:rsidRPr="004D0B63">
              <w:rPr>
                <w:color w:val="auto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757D" w:rsidRPr="004D0B63" w:rsidRDefault="002940EB">
            <w:pPr>
              <w:pStyle w:val="Days"/>
              <w:rPr>
                <w:color w:val="auto"/>
              </w:rPr>
            </w:pPr>
            <w:r w:rsidRPr="004D0B63">
              <w:rPr>
                <w:color w:val="auto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757D" w:rsidRPr="004D0B63" w:rsidRDefault="002940EB">
            <w:pPr>
              <w:pStyle w:val="Days"/>
              <w:rPr>
                <w:color w:val="auto"/>
              </w:rPr>
            </w:pPr>
            <w:r w:rsidRPr="004D0B63">
              <w:rPr>
                <w:color w:val="auto"/>
              </w:rPr>
              <w:t>Saturday</w:t>
            </w:r>
          </w:p>
        </w:tc>
      </w:tr>
      <w:tr w:rsidR="0072757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430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430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834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430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834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430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834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834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430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834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834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430">
              <w:instrText>Friday</w:instrText>
            </w:r>
            <w:r>
              <w:fldChar w:fldCharType="end"/>
            </w:r>
            <w:r>
              <w:instrText xml:space="preserve"> 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834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834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83430">
              <w:fldChar w:fldCharType="separate"/>
            </w:r>
            <w:r w:rsidR="00D8343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8343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430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8343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834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43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83430">
              <w:rPr>
                <w:noProof/>
              </w:rPr>
              <w:t>2</w:t>
            </w:r>
            <w:r>
              <w:fldChar w:fldCharType="end"/>
            </w:r>
          </w:p>
        </w:tc>
      </w:tr>
      <w:tr w:rsidR="0072757D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C52843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91440" simplePos="0" relativeHeight="251662336" behindDoc="0" locked="0" layoutInCell="0" allowOverlap="1" wp14:anchorId="357A4BC2" wp14:editId="2FB91EB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1619250</wp:posOffset>
                      </wp:positionV>
                      <wp:extent cx="1790700" cy="3467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57D" w:rsidRPr="001E32DF" w:rsidRDefault="004D0B63" w:rsidP="004D0B63">
                                  <w:pPr>
                                    <w:pStyle w:val="Quote"/>
                                    <w:jc w:val="center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r w:rsidRPr="001E32DF">
                                    <w:rPr>
                                      <w:color w:val="auto"/>
                                      <w:u w:val="single"/>
                                    </w:rPr>
                                    <w:t>Performance Date:</w:t>
                                  </w:r>
                                </w:p>
                                <w:p w:rsidR="001E32DF" w:rsidRPr="001E32DF" w:rsidRDefault="001E32DF" w:rsidP="004D0B6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32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Dinner Show: </w:t>
                                  </w:r>
                                  <w:r w:rsidR="004D0B63" w:rsidRPr="001E32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Jan. 23 @ FHS</w:t>
                                  </w:r>
                                </w:p>
                                <w:p w:rsidR="009C185D" w:rsidRDefault="009C185D" w:rsidP="004D0B6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32DF" w:rsidRPr="001E32DF" w:rsidRDefault="001E32DF" w:rsidP="004D0B6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32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 need a small crew (10-12)</w:t>
                                  </w:r>
                                </w:p>
                                <w:p w:rsidR="004D0B63" w:rsidRDefault="001E32DF" w:rsidP="004D0B6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1E32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proofErr w:type="gramEnd"/>
                                  <w:r w:rsidRPr="001E32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set-up on 1/22 </w:t>
                                  </w:r>
                                </w:p>
                                <w:p w:rsidR="009C185D" w:rsidRDefault="009C185D" w:rsidP="004D0B6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185D" w:rsidRDefault="009C185D" w:rsidP="004D0B6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MLK practice for Fusion as long as there isn’t a snow make-up.  If we lose this day we will rehearse on Tuesday from 6-9 PM</w:t>
                                  </w:r>
                                </w:p>
                                <w:p w:rsidR="00C52843" w:rsidRDefault="00C52843" w:rsidP="004D0B6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52843" w:rsidRPr="001E32DF" w:rsidRDefault="00DA19D9" w:rsidP="004D0B6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Band</w:t>
                                  </w:r>
                                  <w:r w:rsidR="00DD148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please note your call times on the week of 1/18.  All other rehearsals are scheduled through Larry.</w:t>
                                  </w:r>
                                </w:p>
                                <w:p w:rsidR="0072757D" w:rsidRPr="001E32DF" w:rsidRDefault="007275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0;margin-top:127.5pt;width:141pt;height:273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" o:allowincell="f" filled="f" stroked="f" strokeweight=".5pt">
                      <v:textbox inset="0,0,0,0">
                        <w:txbxContent>
                          <w:p w:rsidR="0072757D" w:rsidRPr="001E32DF" w:rsidRDefault="004D0B63" w:rsidP="004D0B63">
                            <w:pPr>
                              <w:pStyle w:val="Quote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r w:rsidRPr="001E32DF">
                              <w:rPr>
                                <w:color w:val="auto"/>
                                <w:u w:val="single"/>
                              </w:rPr>
                              <w:t>Performance Date:</w:t>
                            </w:r>
                          </w:p>
                          <w:p w:rsidR="001E32DF" w:rsidRPr="001E32DF" w:rsidRDefault="001E32DF" w:rsidP="004D0B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32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Dinner Show: </w:t>
                            </w:r>
                            <w:r w:rsidR="004D0B63" w:rsidRPr="001E32DF">
                              <w:rPr>
                                <w:b/>
                                <w:sz w:val="20"/>
                                <w:szCs w:val="20"/>
                              </w:rPr>
                              <w:t>Jan. 23 @ FHS</w:t>
                            </w:r>
                          </w:p>
                          <w:p w:rsidR="009C185D" w:rsidRDefault="009C185D" w:rsidP="004D0B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32DF" w:rsidRPr="001E32DF" w:rsidRDefault="001E32DF" w:rsidP="004D0B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32DF">
                              <w:rPr>
                                <w:b/>
                                <w:sz w:val="20"/>
                                <w:szCs w:val="20"/>
                              </w:rPr>
                              <w:t>I need a small crew (10-12)</w:t>
                            </w:r>
                          </w:p>
                          <w:p w:rsidR="004D0B63" w:rsidRDefault="001E32DF" w:rsidP="004D0B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1E32D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1E32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set-up on 1/22 </w:t>
                            </w:r>
                          </w:p>
                          <w:p w:rsidR="009C185D" w:rsidRDefault="009C185D" w:rsidP="004D0B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185D" w:rsidRDefault="009C185D" w:rsidP="004D0B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MLK practice for Fusion as long as there isn’t a snow make-up.  If we lose this day we will rehearse on Tuesday from 6-9 PM</w:t>
                            </w:r>
                          </w:p>
                          <w:p w:rsidR="00C52843" w:rsidRDefault="00C52843" w:rsidP="004D0B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52843" w:rsidRPr="001E32DF" w:rsidRDefault="00DA19D9" w:rsidP="004D0B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Band</w:t>
                            </w:r>
                            <w:r w:rsidR="00DD148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please note your call times on the week of 1/18.  All other rehearsals are scheduled through Larry.</w:t>
                            </w:r>
                          </w:p>
                          <w:p w:rsidR="0072757D" w:rsidRPr="001E32DF" w:rsidRDefault="00727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</w:tr>
      <w:tr w:rsidR="0072757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8343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=A4+1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4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=B4+1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5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=C4+1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6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=D4+1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7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8343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83430">
              <w:rPr>
                <w:noProof/>
              </w:rPr>
              <w:t>9</w:t>
            </w:r>
            <w:r>
              <w:fldChar w:fldCharType="end"/>
            </w:r>
          </w:p>
        </w:tc>
      </w:tr>
      <w:tr w:rsidR="0072757D" w:rsidTr="00735C39">
        <w:trPr>
          <w:trHeight w:hRule="exact" w:val="1053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44882" w:rsidRDefault="00D83430" w:rsidP="00A44882">
            <w:pPr>
              <w:pStyle w:val="CalendarText"/>
              <w:shd w:val="clear" w:color="auto" w:fill="0BD0D9" w:themeFill="accent3"/>
            </w:pPr>
            <w:r>
              <w:t xml:space="preserve">Fusion:  </w:t>
            </w:r>
          </w:p>
          <w:p w:rsidR="0072757D" w:rsidRDefault="00D83430" w:rsidP="00A44882">
            <w:pPr>
              <w:pStyle w:val="CalendarText"/>
              <w:shd w:val="clear" w:color="auto" w:fill="0BD0D9" w:themeFill="accent3"/>
            </w:pPr>
            <w:r>
              <w:t>10 AM – 3 PM</w:t>
            </w:r>
          </w:p>
          <w:p w:rsidR="00D83430" w:rsidRPr="00D83430" w:rsidRDefault="00D83430" w:rsidP="00A44882">
            <w:pPr>
              <w:pStyle w:val="CalendarText"/>
              <w:shd w:val="clear" w:color="auto" w:fill="0BD0D9" w:themeFill="accent3"/>
              <w:rPr>
                <w:sz w:val="12"/>
                <w:szCs w:val="12"/>
              </w:rPr>
            </w:pPr>
          </w:p>
          <w:p w:rsidR="00D83430" w:rsidRDefault="00D83430" w:rsidP="00A44882">
            <w:pPr>
              <w:pStyle w:val="CalendarText"/>
              <w:shd w:val="clear" w:color="auto" w:fill="0BD0D9" w:themeFill="accent3"/>
            </w:pPr>
            <w:r>
              <w:t>Expressions:        3:30 PM – 8 PM</w:t>
            </w:r>
          </w:p>
          <w:p w:rsidR="00D83430" w:rsidRDefault="00D83430" w:rsidP="00A44882">
            <w:pPr>
              <w:pStyle w:val="CalendarText"/>
              <w:shd w:val="clear" w:color="auto" w:fill="0BD0D9" w:themeFill="accent3"/>
            </w:pPr>
          </w:p>
          <w:p w:rsidR="00D83430" w:rsidRDefault="00D83430" w:rsidP="00A44882">
            <w:pPr>
              <w:pStyle w:val="CalendarText"/>
              <w:shd w:val="clear" w:color="auto" w:fill="0BD0D9" w:themeFill="accent3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D83430" w:rsidP="00A44882">
            <w:pPr>
              <w:pStyle w:val="CalendarText"/>
              <w:shd w:val="clear" w:color="auto" w:fill="0BD0D9" w:themeFill="accent3"/>
              <w:spacing w:before="0" w:after="0"/>
            </w:pPr>
            <w:r>
              <w:t>Expressions:</w:t>
            </w:r>
          </w:p>
          <w:p w:rsidR="00D83430" w:rsidRDefault="00D83430" w:rsidP="00A44882">
            <w:pPr>
              <w:pStyle w:val="CalendarText"/>
              <w:shd w:val="clear" w:color="auto" w:fill="0BD0D9" w:themeFill="accent3"/>
              <w:spacing w:before="0" w:after="0"/>
            </w:pPr>
            <w:r>
              <w:t>10 AM – 3 PM</w:t>
            </w:r>
          </w:p>
          <w:p w:rsidR="00A44882" w:rsidRDefault="00D83430" w:rsidP="00A44882">
            <w:pPr>
              <w:pStyle w:val="CalendarText"/>
              <w:shd w:val="clear" w:color="auto" w:fill="0BD0D9" w:themeFill="accent3"/>
            </w:pPr>
            <w:r>
              <w:t>Fusion</w:t>
            </w:r>
            <w:r w:rsidR="00C52843">
              <w:t xml:space="preserve"> guys</w:t>
            </w:r>
            <w:r>
              <w:t xml:space="preserve">:  </w:t>
            </w:r>
          </w:p>
          <w:p w:rsidR="00D83430" w:rsidRDefault="00C52843" w:rsidP="00A44882">
            <w:pPr>
              <w:pStyle w:val="CalendarText"/>
              <w:shd w:val="clear" w:color="auto" w:fill="0BD0D9" w:themeFill="accent3"/>
            </w:pPr>
            <w:r>
              <w:t>4:0</w:t>
            </w:r>
            <w:r w:rsidR="00D83430">
              <w:t>0 –</w:t>
            </w:r>
            <w:r>
              <w:t xml:space="preserve"> 6</w:t>
            </w:r>
            <w:r w:rsidR="00D83430">
              <w:t xml:space="preserve"> PM</w:t>
            </w:r>
          </w:p>
          <w:p w:rsidR="00C52843" w:rsidRDefault="00C52843" w:rsidP="00A44882">
            <w:pPr>
              <w:pStyle w:val="CalendarText"/>
              <w:shd w:val="clear" w:color="auto" w:fill="0BD0D9" w:themeFill="accent3"/>
            </w:pPr>
            <w:r>
              <w:t>Girls:  6-8 PM</w:t>
            </w:r>
          </w:p>
          <w:p w:rsidR="00D83430" w:rsidRDefault="00D83430" w:rsidP="00A44882">
            <w:pPr>
              <w:pStyle w:val="CalendarText"/>
              <w:shd w:val="clear" w:color="auto" w:fill="0BD0D9" w:themeFill="accent3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3430" w:rsidRDefault="00D83430" w:rsidP="00A44882">
            <w:pPr>
              <w:pStyle w:val="CalendarText"/>
              <w:shd w:val="clear" w:color="auto" w:fill="0BD0D9" w:themeFill="accent3"/>
              <w:spacing w:before="0" w:after="0"/>
            </w:pPr>
            <w:r>
              <w:t xml:space="preserve">Expressions:  </w:t>
            </w:r>
          </w:p>
          <w:p w:rsidR="0072757D" w:rsidRDefault="00D83430" w:rsidP="00A44882">
            <w:pPr>
              <w:pStyle w:val="CalendarText"/>
              <w:shd w:val="clear" w:color="auto" w:fill="0BD0D9" w:themeFill="accent3"/>
              <w:spacing w:before="0" w:after="0"/>
            </w:pPr>
            <w:r>
              <w:t>9 AM- 12 PM</w:t>
            </w:r>
          </w:p>
          <w:p w:rsidR="00D83430" w:rsidRDefault="00D83430" w:rsidP="00A44882">
            <w:pPr>
              <w:pStyle w:val="CalendarText"/>
              <w:shd w:val="clear" w:color="auto" w:fill="0BD0D9" w:themeFill="accent3"/>
              <w:spacing w:before="0" w:after="0"/>
            </w:pPr>
            <w:r>
              <w:t>Fusion:</w:t>
            </w:r>
          </w:p>
          <w:p w:rsidR="00D83430" w:rsidRDefault="00D83430" w:rsidP="00A44882">
            <w:pPr>
              <w:pStyle w:val="CalendarText"/>
              <w:shd w:val="clear" w:color="auto" w:fill="0BD0D9" w:themeFill="accent3"/>
              <w:spacing w:before="0" w:after="0"/>
            </w:pPr>
            <w:r>
              <w:t>1 – 4 PM</w:t>
            </w:r>
          </w:p>
          <w:p w:rsidR="00735C39" w:rsidRPr="00735C39" w:rsidRDefault="00735C39" w:rsidP="00A44882">
            <w:pPr>
              <w:pStyle w:val="CalendarText"/>
              <w:shd w:val="clear" w:color="auto" w:fill="0BD0D9" w:themeFill="accent3"/>
              <w:spacing w:before="0" w:after="0"/>
              <w:rPr>
                <w:b/>
                <w:sz w:val="12"/>
                <w:szCs w:val="12"/>
              </w:rPr>
            </w:pPr>
            <w:r w:rsidRPr="00735C39">
              <w:rPr>
                <w:b/>
                <w:sz w:val="12"/>
                <w:szCs w:val="12"/>
              </w:rPr>
              <w:t>EXP picture: 4 PM</w:t>
            </w:r>
          </w:p>
          <w:p w:rsidR="00735C39" w:rsidRPr="00735C39" w:rsidRDefault="00735C39" w:rsidP="00A44882">
            <w:pPr>
              <w:pStyle w:val="CalendarText"/>
              <w:shd w:val="clear" w:color="auto" w:fill="0BD0D9" w:themeFill="accent3"/>
              <w:spacing w:before="0" w:after="0"/>
              <w:rPr>
                <w:b/>
                <w:sz w:val="12"/>
                <w:szCs w:val="12"/>
              </w:rPr>
            </w:pPr>
            <w:r w:rsidRPr="00735C39">
              <w:rPr>
                <w:b/>
                <w:sz w:val="12"/>
                <w:szCs w:val="12"/>
              </w:rPr>
              <w:t xml:space="preserve">FUS picture: 5 PM </w:t>
            </w:r>
          </w:p>
          <w:p w:rsidR="00735C39" w:rsidRDefault="00735C39" w:rsidP="00A44882">
            <w:pPr>
              <w:pStyle w:val="CalendarText"/>
              <w:shd w:val="clear" w:color="auto" w:fill="0BD0D9" w:themeFill="accent3"/>
              <w:spacing w:before="0" w:after="0"/>
            </w:pPr>
          </w:p>
          <w:p w:rsidR="00735C39" w:rsidRDefault="00735C39" w:rsidP="00A44882">
            <w:pPr>
              <w:pStyle w:val="CalendarText"/>
              <w:shd w:val="clear" w:color="auto" w:fill="0BD0D9" w:themeFill="accent3"/>
              <w:spacing w:before="0" w:after="0"/>
            </w:pPr>
          </w:p>
          <w:p w:rsidR="00D83430" w:rsidRDefault="00D83430" w:rsidP="00A44882">
            <w:pPr>
              <w:pStyle w:val="CalendarText"/>
              <w:shd w:val="clear" w:color="auto" w:fill="0BD0D9" w:themeFill="accent3"/>
              <w:spacing w:before="0" w:after="0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35C39" w:rsidRDefault="00735C39" w:rsidP="00A44882">
            <w:pPr>
              <w:pStyle w:val="CalendarText"/>
              <w:shd w:val="clear" w:color="auto" w:fill="0BD0D9" w:themeFill="accent3"/>
              <w:spacing w:before="0" w:after="0"/>
            </w:pPr>
            <w:r>
              <w:t xml:space="preserve">Expressions: </w:t>
            </w:r>
          </w:p>
          <w:p w:rsidR="0072757D" w:rsidRDefault="00735C39" w:rsidP="00A44882">
            <w:pPr>
              <w:pStyle w:val="CalendarText"/>
              <w:shd w:val="clear" w:color="auto" w:fill="0BD0D9" w:themeFill="accent3"/>
              <w:spacing w:before="0" w:after="0"/>
            </w:pPr>
            <w:r>
              <w:t>3:30 -5:30 PM</w:t>
            </w:r>
          </w:p>
          <w:p w:rsidR="00735C39" w:rsidRDefault="00735C39" w:rsidP="00A44882">
            <w:pPr>
              <w:pStyle w:val="CalendarText"/>
              <w:shd w:val="clear" w:color="auto" w:fill="0BD0D9" w:themeFill="accent3"/>
              <w:spacing w:before="0" w:after="0"/>
            </w:pPr>
          </w:p>
          <w:p w:rsidR="00735C39" w:rsidRDefault="00735C39" w:rsidP="00A44882">
            <w:pPr>
              <w:pStyle w:val="CalendarText"/>
              <w:shd w:val="clear" w:color="auto" w:fill="0BD0D9" w:themeFill="accent3"/>
              <w:spacing w:before="0" w:after="0"/>
            </w:pPr>
            <w:r>
              <w:t>Fusion: 6-9 PM</w:t>
            </w:r>
          </w:p>
          <w:p w:rsidR="00582EEF" w:rsidRDefault="00582EEF" w:rsidP="00A44882">
            <w:pPr>
              <w:pStyle w:val="CalendarText"/>
              <w:shd w:val="clear" w:color="auto" w:fill="0BD0D9" w:themeFill="accent3"/>
              <w:spacing w:before="0" w:after="0"/>
            </w:pPr>
          </w:p>
          <w:p w:rsidR="00735C39" w:rsidRDefault="00735C39" w:rsidP="00A44882">
            <w:pPr>
              <w:pStyle w:val="CalendarText"/>
              <w:shd w:val="clear" w:color="auto" w:fill="0BD0D9" w:themeFill="accent3"/>
              <w:spacing w:before="0" w:after="0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</w:tr>
      <w:tr w:rsidR="0072757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8343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=A6+1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11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757D" w:rsidRPr="004D0B63" w:rsidRDefault="002940EB">
            <w:pPr>
              <w:pStyle w:val="Dates"/>
            </w:pPr>
            <w:r w:rsidRPr="004D0B63">
              <w:fldChar w:fldCharType="begin"/>
            </w:r>
            <w:r w:rsidRPr="004D0B63">
              <w:instrText xml:space="preserve"> =B6+1 </w:instrText>
            </w:r>
            <w:r w:rsidRPr="004D0B63">
              <w:fldChar w:fldCharType="separate"/>
            </w:r>
            <w:r w:rsidR="00D83430" w:rsidRPr="004D0B63">
              <w:t>12</w:t>
            </w:r>
            <w:r w:rsidRPr="004D0B63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F6FC6" w:themeFill="accent1"/>
              </w:rPr>
            </w:pPr>
            <w:r w:rsidRPr="004D0B63">
              <w:rPr>
                <w:shd w:val="clear" w:color="auto" w:fill="0F6FC6" w:themeFill="accent1"/>
              </w:rPr>
              <w:fldChar w:fldCharType="begin"/>
            </w:r>
            <w:r w:rsidRPr="004D0B63">
              <w:rPr>
                <w:shd w:val="clear" w:color="auto" w:fill="0F6FC6" w:themeFill="accent1"/>
              </w:rPr>
              <w:instrText xml:space="preserve"> =C6+1 </w:instrText>
            </w:r>
            <w:r w:rsidRPr="004D0B63">
              <w:rPr>
                <w:shd w:val="clear" w:color="auto" w:fill="0F6FC6" w:themeFill="accent1"/>
              </w:rPr>
              <w:fldChar w:fldCharType="separate"/>
            </w:r>
            <w:r w:rsidR="00D83430" w:rsidRPr="004D0B63">
              <w:rPr>
                <w:noProof/>
                <w:shd w:val="clear" w:color="auto" w:fill="0F6FC6" w:themeFill="accent1"/>
              </w:rPr>
              <w:t>13</w:t>
            </w:r>
            <w:r w:rsidRPr="004D0B63">
              <w:rPr>
                <w:shd w:val="clear" w:color="auto" w:fill="0F6FC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=D6+1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14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8343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83430">
              <w:rPr>
                <w:noProof/>
              </w:rPr>
              <w:t>16</w:t>
            </w:r>
            <w:r>
              <w:fldChar w:fldCharType="end"/>
            </w:r>
          </w:p>
        </w:tc>
      </w:tr>
      <w:tr w:rsidR="0072757D" w:rsidTr="00735C39">
        <w:trPr>
          <w:trHeight w:hRule="exact" w:val="91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44882" w:rsidRDefault="00582EEF" w:rsidP="00A44882">
            <w:pPr>
              <w:pStyle w:val="CalendarText"/>
              <w:shd w:val="clear" w:color="auto" w:fill="0BD0D9" w:themeFill="accent3"/>
            </w:pPr>
            <w:r>
              <w:t xml:space="preserve">Fusion:  </w:t>
            </w:r>
          </w:p>
          <w:p w:rsidR="0072757D" w:rsidRDefault="00582EEF" w:rsidP="00A44882">
            <w:pPr>
              <w:pStyle w:val="CalendarText"/>
              <w:shd w:val="clear" w:color="auto" w:fill="0BD0D9" w:themeFill="accent3"/>
            </w:pPr>
            <w:r>
              <w:t>3:30-5:30</w:t>
            </w:r>
            <w:r w:rsidR="00A44882">
              <w:t xml:space="preserve"> PM</w:t>
            </w:r>
          </w:p>
          <w:p w:rsidR="00582EEF" w:rsidRDefault="00582EEF" w:rsidP="00A44882">
            <w:pPr>
              <w:pStyle w:val="CalendarText"/>
              <w:shd w:val="clear" w:color="auto" w:fill="0BD0D9" w:themeFill="accent3"/>
            </w:pPr>
            <w:r>
              <w:t>Expressions:</w:t>
            </w:r>
          </w:p>
          <w:p w:rsidR="00582EEF" w:rsidRDefault="00582EEF" w:rsidP="00A44882">
            <w:pPr>
              <w:pStyle w:val="CalendarText"/>
              <w:shd w:val="clear" w:color="auto" w:fill="0BD0D9" w:themeFill="accent3"/>
            </w:pPr>
            <w:r>
              <w:t>6-9 PM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2757D" w:rsidRDefault="0072757D" w:rsidP="00D83430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44882" w:rsidRDefault="00582EEF" w:rsidP="00582EEF">
            <w:pPr>
              <w:pStyle w:val="CalendarText"/>
              <w:shd w:val="clear" w:color="auto" w:fill="0F6FC6" w:themeFill="accent1"/>
            </w:pPr>
            <w:r>
              <w:t xml:space="preserve">Fusion:  </w:t>
            </w:r>
          </w:p>
          <w:p w:rsidR="0072757D" w:rsidRDefault="00582EEF" w:rsidP="00582EEF">
            <w:pPr>
              <w:pStyle w:val="CalendarText"/>
              <w:shd w:val="clear" w:color="auto" w:fill="0F6FC6" w:themeFill="accent1"/>
            </w:pPr>
            <w:r>
              <w:t>3:30-5:30</w:t>
            </w:r>
            <w:r w:rsidR="00A44882">
              <w:t xml:space="preserve"> PM</w:t>
            </w:r>
          </w:p>
          <w:p w:rsidR="00582EEF" w:rsidRDefault="00582EEF" w:rsidP="00582EEF">
            <w:pPr>
              <w:pStyle w:val="CalendarText"/>
              <w:shd w:val="clear" w:color="auto" w:fill="0F6FC6" w:themeFill="accent1"/>
            </w:pPr>
          </w:p>
          <w:p w:rsidR="00582EEF" w:rsidRDefault="00582EEF" w:rsidP="00582EEF">
            <w:pPr>
              <w:pStyle w:val="CalendarText"/>
              <w:shd w:val="clear" w:color="auto" w:fill="0F6FC6" w:themeFill="accent1"/>
            </w:pPr>
          </w:p>
          <w:p w:rsidR="00582EEF" w:rsidRDefault="00582EEF" w:rsidP="00582EEF">
            <w:pPr>
              <w:pStyle w:val="CalendarText"/>
              <w:shd w:val="clear" w:color="auto" w:fill="0F6FC6" w:themeFill="accent1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82EEF" w:rsidRDefault="00582EEF" w:rsidP="00A44882">
            <w:pPr>
              <w:pStyle w:val="CalendarText"/>
              <w:shd w:val="clear" w:color="auto" w:fill="0BD0D9" w:themeFill="accent3"/>
            </w:pPr>
            <w:r>
              <w:t>Expressions:</w:t>
            </w:r>
          </w:p>
          <w:p w:rsidR="00582EEF" w:rsidRDefault="00582EEF" w:rsidP="00A44882">
            <w:pPr>
              <w:pStyle w:val="CalendarText"/>
              <w:shd w:val="clear" w:color="auto" w:fill="0BD0D9" w:themeFill="accent3"/>
            </w:pPr>
            <w:r>
              <w:t>3:30-5:30</w:t>
            </w:r>
            <w:r w:rsidR="00A44882">
              <w:t xml:space="preserve"> PM</w:t>
            </w:r>
          </w:p>
          <w:p w:rsidR="00582EEF" w:rsidRDefault="00582EEF" w:rsidP="00A44882">
            <w:pPr>
              <w:pStyle w:val="CalendarText"/>
              <w:shd w:val="clear" w:color="auto" w:fill="0BD0D9" w:themeFill="accent3"/>
            </w:pPr>
          </w:p>
          <w:p w:rsidR="00582EEF" w:rsidRDefault="00582EEF" w:rsidP="00A44882">
            <w:pPr>
              <w:pStyle w:val="CalendarText"/>
              <w:shd w:val="clear" w:color="auto" w:fill="0BD0D9" w:themeFill="accent3"/>
            </w:pPr>
            <w:r>
              <w:t>Fusion: 6 – 9 PM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</w:tr>
      <w:tr w:rsidR="0072757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8343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F6FC6" w:themeFill="accent1"/>
              </w:rPr>
            </w:pPr>
            <w:r w:rsidRPr="004D0B63">
              <w:rPr>
                <w:shd w:val="clear" w:color="auto" w:fill="0F6FC6" w:themeFill="accent1"/>
              </w:rPr>
              <w:fldChar w:fldCharType="begin"/>
            </w:r>
            <w:r w:rsidRPr="004D0B63">
              <w:rPr>
                <w:shd w:val="clear" w:color="auto" w:fill="0F6FC6" w:themeFill="accent1"/>
              </w:rPr>
              <w:instrText xml:space="preserve"> =A8+1 </w:instrText>
            </w:r>
            <w:r w:rsidRPr="004D0B63">
              <w:rPr>
                <w:shd w:val="clear" w:color="auto" w:fill="0F6FC6" w:themeFill="accent1"/>
              </w:rPr>
              <w:fldChar w:fldCharType="separate"/>
            </w:r>
            <w:r w:rsidR="00D83430" w:rsidRPr="004D0B63">
              <w:rPr>
                <w:noProof/>
                <w:shd w:val="clear" w:color="auto" w:fill="0F6FC6" w:themeFill="accent1"/>
              </w:rPr>
              <w:t>18</w:t>
            </w:r>
            <w:r w:rsidRPr="004D0B63">
              <w:rPr>
                <w:shd w:val="clear" w:color="auto" w:fill="0F6FC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757D" w:rsidRPr="004D0B63" w:rsidRDefault="002940EB">
            <w:pPr>
              <w:pStyle w:val="Dates"/>
              <w:rPr>
                <w:shd w:val="clear" w:color="auto" w:fill="10CF9B" w:themeFill="accent4"/>
              </w:rPr>
            </w:pPr>
            <w:r w:rsidRPr="004D0B63">
              <w:rPr>
                <w:shd w:val="clear" w:color="auto" w:fill="10CF9B" w:themeFill="accent4"/>
              </w:rPr>
              <w:fldChar w:fldCharType="begin"/>
            </w:r>
            <w:r w:rsidRPr="004D0B63">
              <w:rPr>
                <w:shd w:val="clear" w:color="auto" w:fill="10CF9B" w:themeFill="accent4"/>
              </w:rPr>
              <w:instrText xml:space="preserve"> =B8+1 </w:instrText>
            </w:r>
            <w:r w:rsidRPr="004D0B63">
              <w:rPr>
                <w:shd w:val="clear" w:color="auto" w:fill="10CF9B" w:themeFill="accent4"/>
              </w:rPr>
              <w:fldChar w:fldCharType="separate"/>
            </w:r>
            <w:r w:rsidR="00D83430" w:rsidRPr="004D0B63">
              <w:rPr>
                <w:noProof/>
                <w:shd w:val="clear" w:color="auto" w:fill="10CF9B" w:themeFill="accent4"/>
              </w:rPr>
              <w:t>19</w:t>
            </w:r>
            <w:r w:rsidRPr="004D0B63">
              <w:rPr>
                <w:shd w:val="clear" w:color="auto" w:fill="10CF9B" w:themeFill="accent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757D" w:rsidRPr="004D0B63" w:rsidRDefault="002940EB">
            <w:pPr>
              <w:pStyle w:val="Dates"/>
              <w:rPr>
                <w:shd w:val="clear" w:color="auto" w:fill="0F6FC6" w:themeFill="accent1"/>
              </w:rPr>
            </w:pPr>
            <w:r w:rsidRPr="004D0B63">
              <w:rPr>
                <w:shd w:val="clear" w:color="auto" w:fill="0F6FC6" w:themeFill="accent1"/>
              </w:rPr>
              <w:fldChar w:fldCharType="begin"/>
            </w:r>
            <w:r w:rsidRPr="004D0B63">
              <w:rPr>
                <w:shd w:val="clear" w:color="auto" w:fill="0F6FC6" w:themeFill="accent1"/>
              </w:rPr>
              <w:instrText xml:space="preserve"> =C8+1 </w:instrText>
            </w:r>
            <w:r w:rsidRPr="004D0B63">
              <w:rPr>
                <w:shd w:val="clear" w:color="auto" w:fill="0F6FC6" w:themeFill="accent1"/>
              </w:rPr>
              <w:fldChar w:fldCharType="separate"/>
            </w:r>
            <w:r w:rsidR="00D83430" w:rsidRPr="004D0B63">
              <w:rPr>
                <w:noProof/>
                <w:shd w:val="clear" w:color="auto" w:fill="0F6FC6" w:themeFill="accent1"/>
              </w:rPr>
              <w:t>20</w:t>
            </w:r>
            <w:r w:rsidRPr="004D0B63">
              <w:rPr>
                <w:shd w:val="clear" w:color="auto" w:fill="0F6FC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=D8+1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21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=E8+1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22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=F8+1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23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</w:tr>
      <w:tr w:rsidR="0072757D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72757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44882" w:rsidRDefault="00A44882" w:rsidP="00A44882">
            <w:pPr>
              <w:pStyle w:val="CalendarText"/>
              <w:shd w:val="clear" w:color="auto" w:fill="0F6FC6" w:themeFill="accent1"/>
            </w:pPr>
            <w:r>
              <w:t xml:space="preserve">Fusion: </w:t>
            </w:r>
          </w:p>
          <w:p w:rsidR="0072757D" w:rsidRDefault="00A44882" w:rsidP="00A44882">
            <w:pPr>
              <w:pStyle w:val="CalendarText"/>
              <w:shd w:val="clear" w:color="auto" w:fill="0F6FC6" w:themeFill="accent1"/>
            </w:pPr>
            <w:r>
              <w:t>9 AM – 3 PM</w:t>
            </w:r>
          </w:p>
          <w:p w:rsidR="009C185D" w:rsidRPr="009C185D" w:rsidRDefault="009C185D" w:rsidP="00A44882">
            <w:pPr>
              <w:pStyle w:val="CalendarText"/>
              <w:shd w:val="clear" w:color="auto" w:fill="0F6FC6" w:themeFill="accent1"/>
              <w:rPr>
                <w:sz w:val="12"/>
                <w:szCs w:val="12"/>
              </w:rPr>
            </w:pPr>
          </w:p>
          <w:p w:rsidR="009C185D" w:rsidRDefault="009C185D" w:rsidP="00A44882">
            <w:pPr>
              <w:pStyle w:val="CalendarText"/>
              <w:shd w:val="clear" w:color="auto" w:fill="0F6FC6" w:themeFill="accent1"/>
            </w:pPr>
            <w:r>
              <w:t>Band report @ noon</w:t>
            </w:r>
          </w:p>
          <w:p w:rsidR="00A44882" w:rsidRDefault="00A44882" w:rsidP="00A44882">
            <w:pPr>
              <w:pStyle w:val="CalendarText"/>
              <w:shd w:val="clear" w:color="auto" w:fill="0F6FC6" w:themeFill="accent1"/>
            </w:pPr>
          </w:p>
          <w:p w:rsidR="00A44882" w:rsidRDefault="00A44882" w:rsidP="00A44882">
            <w:pPr>
              <w:pStyle w:val="CalendarText"/>
              <w:shd w:val="clear" w:color="auto" w:fill="0F6FC6" w:themeFill="accent1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2757D" w:rsidRDefault="00A44882" w:rsidP="00A44882">
            <w:pPr>
              <w:pStyle w:val="CalendarText"/>
              <w:shd w:val="clear" w:color="auto" w:fill="10CF9B" w:themeFill="accent4"/>
            </w:pPr>
            <w:r>
              <w:t>Expressions:</w:t>
            </w:r>
          </w:p>
          <w:p w:rsidR="00A44882" w:rsidRDefault="00A44882" w:rsidP="00A44882">
            <w:pPr>
              <w:pStyle w:val="CalendarText"/>
              <w:shd w:val="clear" w:color="auto" w:fill="10CF9B" w:themeFill="accent4"/>
            </w:pPr>
            <w:r>
              <w:t>3:30 – 6 PM</w:t>
            </w:r>
          </w:p>
          <w:p w:rsidR="00A44882" w:rsidRDefault="00A44882" w:rsidP="00A44882">
            <w:pPr>
              <w:pStyle w:val="CalendarText"/>
              <w:shd w:val="clear" w:color="auto" w:fill="10CF9B" w:themeFill="accent4"/>
            </w:pPr>
          </w:p>
          <w:p w:rsidR="00A44882" w:rsidRDefault="00A44882" w:rsidP="00A44882">
            <w:pPr>
              <w:pStyle w:val="CalendarText"/>
              <w:shd w:val="clear" w:color="auto" w:fill="10CF9B" w:themeFill="accent4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2757D" w:rsidRDefault="00A44882" w:rsidP="00A44882">
            <w:pPr>
              <w:pStyle w:val="CalendarText"/>
              <w:shd w:val="clear" w:color="auto" w:fill="0F6FC6" w:themeFill="accent1"/>
            </w:pPr>
            <w:r>
              <w:t>Fusion:</w:t>
            </w:r>
          </w:p>
          <w:p w:rsidR="00A44882" w:rsidRDefault="00A44882" w:rsidP="00A44882">
            <w:pPr>
              <w:pStyle w:val="CalendarText"/>
              <w:shd w:val="clear" w:color="auto" w:fill="0F6FC6" w:themeFill="accent1"/>
            </w:pPr>
            <w:r>
              <w:t>3:30 – 5:30 PM</w:t>
            </w:r>
          </w:p>
          <w:p w:rsidR="00A44882" w:rsidRDefault="00A44882" w:rsidP="00A44882">
            <w:pPr>
              <w:pStyle w:val="CalendarText"/>
              <w:shd w:val="clear" w:color="auto" w:fill="0F6FC6" w:themeFill="accent1"/>
            </w:pPr>
          </w:p>
          <w:p w:rsidR="00A44882" w:rsidRDefault="00A44882" w:rsidP="00A44882">
            <w:pPr>
              <w:pStyle w:val="CalendarText"/>
              <w:shd w:val="clear" w:color="auto" w:fill="0F6FC6" w:themeFill="accent1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44882" w:rsidRDefault="00A44882" w:rsidP="00C52843">
            <w:pPr>
              <w:pStyle w:val="CalendarText"/>
              <w:shd w:val="clear" w:color="auto" w:fill="0BD0D9" w:themeFill="accent3"/>
              <w:spacing w:before="0" w:after="0"/>
            </w:pPr>
            <w:r>
              <w:t>Expressions:</w:t>
            </w:r>
          </w:p>
          <w:p w:rsidR="00A44882" w:rsidRDefault="00A44882" w:rsidP="00C52843">
            <w:pPr>
              <w:pStyle w:val="CalendarText"/>
              <w:shd w:val="clear" w:color="auto" w:fill="0BD0D9" w:themeFill="accent3"/>
              <w:spacing w:before="0" w:after="0"/>
            </w:pPr>
            <w:r>
              <w:t>3:30-5:30 PM</w:t>
            </w:r>
          </w:p>
          <w:p w:rsidR="0072757D" w:rsidRDefault="00A44882" w:rsidP="00C52843">
            <w:pPr>
              <w:pStyle w:val="CalendarText"/>
              <w:shd w:val="clear" w:color="auto" w:fill="0BD0D9" w:themeFill="accent3"/>
              <w:spacing w:before="0" w:after="0"/>
            </w:pPr>
            <w:r>
              <w:t>Fusion: 6 – 9 PM</w:t>
            </w:r>
          </w:p>
          <w:p w:rsidR="00C52843" w:rsidRDefault="00C52843" w:rsidP="00C52843">
            <w:pPr>
              <w:pStyle w:val="CalendarText"/>
              <w:shd w:val="clear" w:color="auto" w:fill="0BD0D9" w:themeFill="accent3"/>
              <w:spacing w:before="0" w:after="0"/>
            </w:pPr>
            <w:r>
              <w:t>Band w/ both groups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Default="004D0B63" w:rsidP="004D0B63">
            <w:pPr>
              <w:pStyle w:val="CalendarText"/>
              <w:shd w:val="clear" w:color="auto" w:fill="0BD0D9" w:themeFill="accent3"/>
            </w:pPr>
            <w:r>
              <w:t>Set-up for dinner show.</w:t>
            </w:r>
          </w:p>
          <w:p w:rsidR="004D0B63" w:rsidRDefault="004D0B63" w:rsidP="004D0B63">
            <w:pPr>
              <w:pStyle w:val="CalendarText"/>
              <w:shd w:val="clear" w:color="auto" w:fill="0BD0D9" w:themeFill="accent3"/>
            </w:pPr>
            <w:r>
              <w:t>3:30-</w:t>
            </w:r>
            <w:r>
              <w:t>6 PM</w:t>
            </w:r>
          </w:p>
          <w:p w:rsidR="004D0B63" w:rsidRDefault="004D0B63" w:rsidP="004D0B63">
            <w:pPr>
              <w:pStyle w:val="CalendarText"/>
              <w:shd w:val="clear" w:color="auto" w:fill="0BD0D9" w:themeFill="accent3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2757D" w:rsidRPr="00FB12F6" w:rsidRDefault="00FB12F6" w:rsidP="00FB12F6">
            <w:pPr>
              <w:pStyle w:val="CalendarText"/>
              <w:shd w:val="clear" w:color="auto" w:fill="0BD0D9" w:themeFill="accent3"/>
              <w:rPr>
                <w:b/>
              </w:rPr>
            </w:pPr>
            <w:r w:rsidRPr="00FB12F6">
              <w:rPr>
                <w:b/>
              </w:rPr>
              <w:t>Dinner show</w:t>
            </w:r>
          </w:p>
          <w:p w:rsidR="00FB12F6" w:rsidRDefault="00FB12F6" w:rsidP="009C185D">
            <w:pPr>
              <w:pStyle w:val="CalendarText"/>
              <w:shd w:val="clear" w:color="auto" w:fill="0BD0D9" w:themeFill="accent3"/>
            </w:pPr>
            <w:r>
              <w:t xml:space="preserve">Both choirs </w:t>
            </w:r>
            <w:r w:rsidR="009C185D">
              <w:t xml:space="preserve"> and band </w:t>
            </w:r>
            <w:r>
              <w:t>report at 12 PM.</w:t>
            </w:r>
            <w:r w:rsidR="009C185D">
              <w:t xml:space="preserve"> </w:t>
            </w:r>
            <w:r>
              <w:t>Dinner 6 PM. Show @ 7:30 PM</w:t>
            </w:r>
          </w:p>
        </w:tc>
      </w:tr>
      <w:tr w:rsidR="0072757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8343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8343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34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8343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43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8343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IF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=A10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instrText>24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instrText xml:space="preserve"> = 0,""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IF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=A10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instrText>24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instrText xml:space="preserve">  &lt;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DocVariable MonthEnd \@ d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shd w:val="clear" w:color="auto" w:fill="0BD0D9" w:themeFill="accent3"/>
              </w:rPr>
              <w:instrText>31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instrText xml:space="preserve"> 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=A10+1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instrText>25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instrText xml:space="preserve"> ""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instrText>25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25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</w:pPr>
            <w:r w:rsidRPr="004D0B63">
              <w:fldChar w:fldCharType="begin"/>
            </w:r>
            <w:r w:rsidRPr="004D0B63">
              <w:instrText xml:space="preserve">IF </w:instrText>
            </w:r>
            <w:r w:rsidRPr="004D0B63">
              <w:fldChar w:fldCharType="begin"/>
            </w:r>
            <w:r w:rsidRPr="004D0B63">
              <w:instrText xml:space="preserve"> =B10</w:instrText>
            </w:r>
            <w:r w:rsidRPr="004D0B63">
              <w:fldChar w:fldCharType="separate"/>
            </w:r>
            <w:r w:rsidR="00D83430" w:rsidRPr="004D0B63">
              <w:rPr>
                <w:noProof/>
              </w:rPr>
              <w:instrText>25</w:instrText>
            </w:r>
            <w:r w:rsidRPr="004D0B63">
              <w:fldChar w:fldCharType="end"/>
            </w:r>
            <w:r w:rsidRPr="004D0B63">
              <w:instrText xml:space="preserve"> = 0,"" </w:instrText>
            </w:r>
            <w:r w:rsidRPr="004D0B63">
              <w:fldChar w:fldCharType="begin"/>
            </w:r>
            <w:r w:rsidRPr="004D0B63">
              <w:instrText xml:space="preserve"> IF </w:instrText>
            </w:r>
            <w:r w:rsidRPr="004D0B63">
              <w:fldChar w:fldCharType="begin"/>
            </w:r>
            <w:r w:rsidRPr="004D0B63">
              <w:instrText xml:space="preserve"> =B10 </w:instrText>
            </w:r>
            <w:r w:rsidRPr="004D0B63">
              <w:fldChar w:fldCharType="separate"/>
            </w:r>
            <w:r w:rsidR="00D83430" w:rsidRPr="004D0B63">
              <w:rPr>
                <w:noProof/>
              </w:rPr>
              <w:instrText>25</w:instrText>
            </w:r>
            <w:r w:rsidRPr="004D0B63">
              <w:fldChar w:fldCharType="end"/>
            </w:r>
            <w:r w:rsidRPr="004D0B63">
              <w:instrText xml:space="preserve">  &lt; </w:instrText>
            </w:r>
            <w:r w:rsidRPr="004D0B63">
              <w:fldChar w:fldCharType="begin"/>
            </w:r>
            <w:r w:rsidRPr="004D0B63">
              <w:instrText xml:space="preserve"> DocVariable MonthEnd \@ d </w:instrText>
            </w:r>
            <w:r w:rsidRPr="004D0B63">
              <w:fldChar w:fldCharType="separate"/>
            </w:r>
            <w:r w:rsidR="00D83430" w:rsidRPr="004D0B63">
              <w:instrText>31</w:instrText>
            </w:r>
            <w:r w:rsidRPr="004D0B63">
              <w:fldChar w:fldCharType="end"/>
            </w:r>
            <w:r w:rsidRPr="004D0B63">
              <w:instrText xml:space="preserve">  </w:instrText>
            </w:r>
            <w:r w:rsidRPr="004D0B63">
              <w:fldChar w:fldCharType="begin"/>
            </w:r>
            <w:r w:rsidRPr="004D0B63">
              <w:instrText xml:space="preserve"> =B10+1 </w:instrText>
            </w:r>
            <w:r w:rsidRPr="004D0B63">
              <w:fldChar w:fldCharType="separate"/>
            </w:r>
            <w:r w:rsidR="00D83430" w:rsidRPr="004D0B63">
              <w:rPr>
                <w:noProof/>
              </w:rPr>
              <w:instrText>26</w:instrText>
            </w:r>
            <w:r w:rsidRPr="004D0B63">
              <w:fldChar w:fldCharType="end"/>
            </w:r>
            <w:r w:rsidRPr="004D0B63">
              <w:instrText xml:space="preserve"> "" </w:instrText>
            </w:r>
            <w:r w:rsidRPr="004D0B63">
              <w:fldChar w:fldCharType="separate"/>
            </w:r>
            <w:r w:rsidR="00D83430" w:rsidRPr="004D0B63">
              <w:rPr>
                <w:noProof/>
              </w:rPr>
              <w:instrText>26</w:instrText>
            </w:r>
            <w:r w:rsidRPr="004D0B63">
              <w:fldChar w:fldCharType="end"/>
            </w:r>
            <w:r w:rsidRPr="004D0B63">
              <w:fldChar w:fldCharType="separate"/>
            </w:r>
            <w:r w:rsidR="00D83430" w:rsidRPr="004D0B63">
              <w:rPr>
                <w:noProof/>
              </w:rPr>
              <w:t>26</w:t>
            </w:r>
            <w:r w:rsidRPr="004D0B63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F6FC6" w:themeFill="accent1"/>
              </w:rPr>
            </w:pPr>
            <w:r w:rsidRPr="004D0B63">
              <w:rPr>
                <w:shd w:val="clear" w:color="auto" w:fill="0F6FC6" w:themeFill="accent1"/>
              </w:rPr>
              <w:fldChar w:fldCharType="begin"/>
            </w:r>
            <w:r w:rsidRPr="004D0B63">
              <w:rPr>
                <w:shd w:val="clear" w:color="auto" w:fill="0F6FC6" w:themeFill="accent1"/>
              </w:rPr>
              <w:instrText xml:space="preserve">IF </w:instrText>
            </w:r>
            <w:r w:rsidRPr="004D0B63">
              <w:rPr>
                <w:shd w:val="clear" w:color="auto" w:fill="0F6FC6" w:themeFill="accent1"/>
              </w:rPr>
              <w:fldChar w:fldCharType="begin"/>
            </w:r>
            <w:r w:rsidRPr="004D0B63">
              <w:rPr>
                <w:shd w:val="clear" w:color="auto" w:fill="0F6FC6" w:themeFill="accent1"/>
              </w:rPr>
              <w:instrText xml:space="preserve"> =C10</w:instrText>
            </w:r>
            <w:r w:rsidRPr="004D0B63">
              <w:rPr>
                <w:shd w:val="clear" w:color="auto" w:fill="0F6FC6" w:themeFill="accent1"/>
              </w:rPr>
              <w:fldChar w:fldCharType="separate"/>
            </w:r>
            <w:r w:rsidR="00D83430" w:rsidRPr="004D0B63">
              <w:rPr>
                <w:noProof/>
                <w:shd w:val="clear" w:color="auto" w:fill="0F6FC6" w:themeFill="accent1"/>
              </w:rPr>
              <w:instrText>26</w:instrText>
            </w:r>
            <w:r w:rsidRPr="004D0B63">
              <w:rPr>
                <w:shd w:val="clear" w:color="auto" w:fill="0F6FC6" w:themeFill="accent1"/>
              </w:rPr>
              <w:fldChar w:fldCharType="end"/>
            </w:r>
            <w:r w:rsidRPr="004D0B63">
              <w:rPr>
                <w:shd w:val="clear" w:color="auto" w:fill="0F6FC6" w:themeFill="accent1"/>
              </w:rPr>
              <w:instrText xml:space="preserve"> = 0,"" </w:instrText>
            </w:r>
            <w:r w:rsidRPr="004D0B63">
              <w:rPr>
                <w:shd w:val="clear" w:color="auto" w:fill="0F6FC6" w:themeFill="accent1"/>
              </w:rPr>
              <w:fldChar w:fldCharType="begin"/>
            </w:r>
            <w:r w:rsidRPr="004D0B63">
              <w:rPr>
                <w:shd w:val="clear" w:color="auto" w:fill="0F6FC6" w:themeFill="accent1"/>
              </w:rPr>
              <w:instrText xml:space="preserve"> IF </w:instrText>
            </w:r>
            <w:r w:rsidRPr="004D0B63">
              <w:rPr>
                <w:shd w:val="clear" w:color="auto" w:fill="0F6FC6" w:themeFill="accent1"/>
              </w:rPr>
              <w:fldChar w:fldCharType="begin"/>
            </w:r>
            <w:r w:rsidRPr="004D0B63">
              <w:rPr>
                <w:shd w:val="clear" w:color="auto" w:fill="0F6FC6" w:themeFill="accent1"/>
              </w:rPr>
              <w:instrText xml:space="preserve"> =C10 </w:instrText>
            </w:r>
            <w:r w:rsidRPr="004D0B63">
              <w:rPr>
                <w:shd w:val="clear" w:color="auto" w:fill="0F6FC6" w:themeFill="accent1"/>
              </w:rPr>
              <w:fldChar w:fldCharType="separate"/>
            </w:r>
            <w:r w:rsidR="00D83430" w:rsidRPr="004D0B63">
              <w:rPr>
                <w:noProof/>
                <w:shd w:val="clear" w:color="auto" w:fill="0F6FC6" w:themeFill="accent1"/>
              </w:rPr>
              <w:instrText>26</w:instrText>
            </w:r>
            <w:r w:rsidRPr="004D0B63">
              <w:rPr>
                <w:shd w:val="clear" w:color="auto" w:fill="0F6FC6" w:themeFill="accent1"/>
              </w:rPr>
              <w:fldChar w:fldCharType="end"/>
            </w:r>
            <w:r w:rsidRPr="004D0B63">
              <w:rPr>
                <w:shd w:val="clear" w:color="auto" w:fill="0F6FC6" w:themeFill="accent1"/>
              </w:rPr>
              <w:instrText xml:space="preserve">  &lt; </w:instrText>
            </w:r>
            <w:r w:rsidRPr="004D0B63">
              <w:rPr>
                <w:shd w:val="clear" w:color="auto" w:fill="0F6FC6" w:themeFill="accent1"/>
              </w:rPr>
              <w:fldChar w:fldCharType="begin"/>
            </w:r>
            <w:r w:rsidRPr="004D0B63">
              <w:rPr>
                <w:shd w:val="clear" w:color="auto" w:fill="0F6FC6" w:themeFill="accent1"/>
              </w:rPr>
              <w:instrText xml:space="preserve"> DocVariable MonthEnd \@ d </w:instrText>
            </w:r>
            <w:r w:rsidRPr="004D0B63">
              <w:rPr>
                <w:shd w:val="clear" w:color="auto" w:fill="0F6FC6" w:themeFill="accent1"/>
              </w:rPr>
              <w:fldChar w:fldCharType="separate"/>
            </w:r>
            <w:r w:rsidR="00D83430" w:rsidRPr="004D0B63">
              <w:rPr>
                <w:shd w:val="clear" w:color="auto" w:fill="0F6FC6" w:themeFill="accent1"/>
              </w:rPr>
              <w:instrText>31</w:instrText>
            </w:r>
            <w:r w:rsidRPr="004D0B63">
              <w:rPr>
                <w:shd w:val="clear" w:color="auto" w:fill="0F6FC6" w:themeFill="accent1"/>
              </w:rPr>
              <w:fldChar w:fldCharType="end"/>
            </w:r>
            <w:r w:rsidRPr="004D0B63">
              <w:rPr>
                <w:shd w:val="clear" w:color="auto" w:fill="0F6FC6" w:themeFill="accent1"/>
              </w:rPr>
              <w:instrText xml:space="preserve">  </w:instrText>
            </w:r>
            <w:r w:rsidRPr="004D0B63">
              <w:rPr>
                <w:shd w:val="clear" w:color="auto" w:fill="0F6FC6" w:themeFill="accent1"/>
              </w:rPr>
              <w:fldChar w:fldCharType="begin"/>
            </w:r>
            <w:r w:rsidRPr="004D0B63">
              <w:rPr>
                <w:shd w:val="clear" w:color="auto" w:fill="0F6FC6" w:themeFill="accent1"/>
              </w:rPr>
              <w:instrText xml:space="preserve"> =C10+1 </w:instrText>
            </w:r>
            <w:r w:rsidRPr="004D0B63">
              <w:rPr>
                <w:shd w:val="clear" w:color="auto" w:fill="0F6FC6" w:themeFill="accent1"/>
              </w:rPr>
              <w:fldChar w:fldCharType="separate"/>
            </w:r>
            <w:r w:rsidR="00D83430" w:rsidRPr="004D0B63">
              <w:rPr>
                <w:noProof/>
                <w:shd w:val="clear" w:color="auto" w:fill="0F6FC6" w:themeFill="accent1"/>
              </w:rPr>
              <w:instrText>27</w:instrText>
            </w:r>
            <w:r w:rsidRPr="004D0B63">
              <w:rPr>
                <w:shd w:val="clear" w:color="auto" w:fill="0F6FC6" w:themeFill="accent1"/>
              </w:rPr>
              <w:fldChar w:fldCharType="end"/>
            </w:r>
            <w:r w:rsidRPr="004D0B63">
              <w:rPr>
                <w:shd w:val="clear" w:color="auto" w:fill="0F6FC6" w:themeFill="accent1"/>
              </w:rPr>
              <w:instrText xml:space="preserve"> "" </w:instrText>
            </w:r>
            <w:r w:rsidRPr="004D0B63">
              <w:rPr>
                <w:shd w:val="clear" w:color="auto" w:fill="0F6FC6" w:themeFill="accent1"/>
              </w:rPr>
              <w:fldChar w:fldCharType="separate"/>
            </w:r>
            <w:r w:rsidR="00D83430" w:rsidRPr="004D0B63">
              <w:rPr>
                <w:noProof/>
                <w:shd w:val="clear" w:color="auto" w:fill="0F6FC6" w:themeFill="accent1"/>
              </w:rPr>
              <w:instrText>27</w:instrText>
            </w:r>
            <w:r w:rsidRPr="004D0B63">
              <w:rPr>
                <w:shd w:val="clear" w:color="auto" w:fill="0F6FC6" w:themeFill="accent1"/>
              </w:rPr>
              <w:fldChar w:fldCharType="end"/>
            </w:r>
            <w:r w:rsidRPr="004D0B63">
              <w:rPr>
                <w:shd w:val="clear" w:color="auto" w:fill="0F6FC6" w:themeFill="accent1"/>
              </w:rPr>
              <w:fldChar w:fldCharType="separate"/>
            </w:r>
            <w:r w:rsidR="00D83430" w:rsidRPr="004D0B63">
              <w:rPr>
                <w:noProof/>
                <w:shd w:val="clear" w:color="auto" w:fill="0F6FC6" w:themeFill="accent1"/>
              </w:rPr>
              <w:t>27</w:t>
            </w:r>
            <w:r w:rsidRPr="004D0B63">
              <w:rPr>
                <w:shd w:val="clear" w:color="auto" w:fill="0F6FC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Pr="004D0B63" w:rsidRDefault="002940EB">
            <w:pPr>
              <w:pStyle w:val="Dates"/>
              <w:rPr>
                <w:shd w:val="clear" w:color="auto" w:fill="0BD0D9" w:themeFill="accent3"/>
              </w:rPr>
            </w:pP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IF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=D10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instrText>27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instrText xml:space="preserve"> = 0,""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IF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=D10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instrText>27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instrText xml:space="preserve">  &lt;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DocVariable MonthEnd \@ d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shd w:val="clear" w:color="auto" w:fill="0BD0D9" w:themeFill="accent3"/>
              </w:rPr>
              <w:instrText>31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instrText xml:space="preserve">  </w:instrText>
            </w:r>
            <w:r w:rsidRPr="004D0B63">
              <w:rPr>
                <w:shd w:val="clear" w:color="auto" w:fill="0BD0D9" w:themeFill="accent3"/>
              </w:rPr>
              <w:fldChar w:fldCharType="begin"/>
            </w:r>
            <w:r w:rsidRPr="004D0B63">
              <w:rPr>
                <w:shd w:val="clear" w:color="auto" w:fill="0BD0D9" w:themeFill="accent3"/>
              </w:rPr>
              <w:instrText xml:space="preserve"> =D10+1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instrText>28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instrText xml:space="preserve"> "" </w:instrText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instrText>28</w:instrText>
            </w:r>
            <w:r w:rsidRPr="004D0B63">
              <w:rPr>
                <w:shd w:val="clear" w:color="auto" w:fill="0BD0D9" w:themeFill="accent3"/>
              </w:rPr>
              <w:fldChar w:fldCharType="end"/>
            </w:r>
            <w:r w:rsidRPr="004D0B63">
              <w:rPr>
                <w:shd w:val="clear" w:color="auto" w:fill="0BD0D9" w:themeFill="accent3"/>
              </w:rPr>
              <w:fldChar w:fldCharType="separate"/>
            </w:r>
            <w:r w:rsidR="00D83430" w:rsidRPr="004D0B63">
              <w:rPr>
                <w:noProof/>
                <w:shd w:val="clear" w:color="auto" w:fill="0BD0D9" w:themeFill="accent3"/>
              </w:rPr>
              <w:t>28</w:t>
            </w:r>
            <w:r w:rsidRPr="004D0B63">
              <w:rPr>
                <w:shd w:val="clear" w:color="auto" w:fill="0BD0D9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834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834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DocVariable MonthEnd \@ d </w:instrText>
            </w:r>
            <w:r>
              <w:fldChar w:fldCharType="separate"/>
            </w:r>
            <w:r w:rsidR="00D834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834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D83430">
              <w:fldChar w:fldCharType="separate"/>
            </w:r>
            <w:r w:rsidR="00D83430">
              <w:rPr>
                <w:noProof/>
              </w:rPr>
              <w:instrText>29</w:instrText>
            </w:r>
            <w:r>
              <w:fldChar w:fldCharType="end"/>
            </w:r>
            <w:r w:rsidR="00D83430">
              <w:fldChar w:fldCharType="separate"/>
            </w:r>
            <w:r w:rsidR="00D8343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757D" w:rsidRDefault="002940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834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834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34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834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430">
              <w:rPr>
                <w:noProof/>
              </w:rPr>
              <w:instrText>30</w:instrText>
            </w:r>
            <w:r>
              <w:fldChar w:fldCharType="end"/>
            </w:r>
            <w:r w:rsidR="00D83430">
              <w:fldChar w:fldCharType="separate"/>
            </w:r>
            <w:r w:rsidR="00D83430">
              <w:rPr>
                <w:noProof/>
              </w:rPr>
              <w:t>30</w:t>
            </w:r>
            <w:r>
              <w:fldChar w:fldCharType="end"/>
            </w:r>
          </w:p>
        </w:tc>
      </w:tr>
      <w:tr w:rsidR="004D0B63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D0B63" w:rsidRDefault="004D0B63" w:rsidP="00FB12F6">
            <w:pPr>
              <w:pStyle w:val="CalendarText"/>
              <w:shd w:val="clear" w:color="auto" w:fill="0BD0D9" w:themeFill="accent3"/>
            </w:pPr>
            <w:r>
              <w:t xml:space="preserve">Fusion:  </w:t>
            </w:r>
          </w:p>
          <w:p w:rsidR="004D0B63" w:rsidRDefault="004D0B63" w:rsidP="00FB12F6">
            <w:pPr>
              <w:pStyle w:val="CalendarText"/>
              <w:shd w:val="clear" w:color="auto" w:fill="0BD0D9" w:themeFill="accent3"/>
            </w:pPr>
            <w:r>
              <w:t>3:30-5:30 PM</w:t>
            </w:r>
          </w:p>
          <w:p w:rsidR="004D0B63" w:rsidRDefault="004D0B63" w:rsidP="00FB12F6">
            <w:pPr>
              <w:pStyle w:val="CalendarText"/>
              <w:shd w:val="clear" w:color="auto" w:fill="0BD0D9" w:themeFill="accent3"/>
            </w:pPr>
            <w:r>
              <w:t>Expressions:</w:t>
            </w:r>
          </w:p>
          <w:p w:rsidR="004D0B63" w:rsidRDefault="004D0B63" w:rsidP="00FB12F6">
            <w:pPr>
              <w:pStyle w:val="CalendarText"/>
              <w:shd w:val="clear" w:color="auto" w:fill="0BD0D9" w:themeFill="accent3"/>
            </w:pPr>
            <w:r>
              <w:t>6-9 PM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 w:rsidP="00FB12F6">
            <w:pPr>
              <w:pStyle w:val="CalendarText"/>
              <w:shd w:val="clear" w:color="auto" w:fill="0F6FC6" w:themeFill="accent1"/>
            </w:pPr>
            <w:r>
              <w:t>Fusion:</w:t>
            </w:r>
          </w:p>
          <w:p w:rsidR="004D0B63" w:rsidRDefault="004D0B63" w:rsidP="00FB12F6">
            <w:pPr>
              <w:pStyle w:val="CalendarText"/>
              <w:shd w:val="clear" w:color="auto" w:fill="0F6FC6" w:themeFill="accent1"/>
            </w:pPr>
            <w:r>
              <w:t>3:30 – 5:30 PM</w:t>
            </w:r>
          </w:p>
          <w:p w:rsidR="004D0B63" w:rsidRDefault="004D0B63" w:rsidP="00FB12F6">
            <w:pPr>
              <w:pStyle w:val="CalendarText"/>
              <w:shd w:val="clear" w:color="auto" w:fill="0F6FC6" w:themeFill="accent1"/>
            </w:pPr>
          </w:p>
          <w:p w:rsidR="004D0B63" w:rsidRDefault="004D0B63" w:rsidP="00FB12F6">
            <w:pPr>
              <w:pStyle w:val="CalendarText"/>
              <w:shd w:val="clear" w:color="auto" w:fill="0F6FC6" w:themeFill="accent1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 w:rsidP="00475080">
            <w:pPr>
              <w:pStyle w:val="CalendarText"/>
              <w:shd w:val="clear" w:color="auto" w:fill="0BD0D9" w:themeFill="accent3"/>
            </w:pPr>
            <w:r>
              <w:t>Expressions:</w:t>
            </w:r>
          </w:p>
          <w:p w:rsidR="004D0B63" w:rsidRDefault="004D0B63" w:rsidP="00475080">
            <w:pPr>
              <w:pStyle w:val="CalendarText"/>
              <w:shd w:val="clear" w:color="auto" w:fill="0BD0D9" w:themeFill="accent3"/>
            </w:pPr>
            <w:r>
              <w:t>3:30-5:30 PM</w:t>
            </w:r>
          </w:p>
          <w:p w:rsidR="004D0B63" w:rsidRDefault="004D0B63" w:rsidP="00475080">
            <w:pPr>
              <w:pStyle w:val="CalendarText"/>
              <w:shd w:val="clear" w:color="auto" w:fill="0BD0D9" w:themeFill="accent3"/>
            </w:pPr>
          </w:p>
          <w:p w:rsidR="004D0B63" w:rsidRDefault="004D0B63" w:rsidP="00475080">
            <w:pPr>
              <w:pStyle w:val="CalendarText"/>
              <w:shd w:val="clear" w:color="auto" w:fill="0BD0D9" w:themeFill="accent3"/>
            </w:pPr>
            <w:r>
              <w:t>Fusion: 6 – 9 PM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</w:tr>
      <w:tr w:rsidR="004D0B63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D0B63" w:rsidRDefault="004D0B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D0B63" w:rsidRDefault="004D0B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D0B63" w:rsidRDefault="004D0B63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D0B63" w:rsidRDefault="004D0B63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D0B63" w:rsidRDefault="004D0B63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D0B63" w:rsidRDefault="004D0B63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D0B63" w:rsidRDefault="004D0B63">
            <w:pPr>
              <w:pStyle w:val="Dates"/>
            </w:pPr>
          </w:p>
        </w:tc>
      </w:tr>
      <w:tr w:rsidR="004D0B63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D0B63" w:rsidRDefault="004D0B63">
            <w:pPr>
              <w:pStyle w:val="CalendarText"/>
            </w:pPr>
          </w:p>
        </w:tc>
      </w:tr>
    </w:tbl>
    <w:p w:rsidR="0072757D" w:rsidRDefault="0072757D">
      <w:pPr>
        <w:pStyle w:val="NoSpacing"/>
      </w:pPr>
    </w:p>
    <w:sectPr w:rsidR="0072757D" w:rsidSect="00735C39">
      <w:headerReference w:type="default" r:id="rId12"/>
      <w:pgSz w:w="15840" w:h="12240" w:orient="landscape" w:code="15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EB" w:rsidRDefault="002940EB">
      <w:pPr>
        <w:spacing w:before="0" w:after="0" w:line="240" w:lineRule="auto"/>
      </w:pPr>
      <w:r>
        <w:separator/>
      </w:r>
    </w:p>
  </w:endnote>
  <w:endnote w:type="continuationSeparator" w:id="0">
    <w:p w:rsidR="002940EB" w:rsidRDefault="002940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EB" w:rsidRDefault="002940EB">
      <w:pPr>
        <w:spacing w:before="0" w:after="0" w:line="240" w:lineRule="auto"/>
      </w:pPr>
      <w:r>
        <w:separator/>
      </w:r>
    </w:p>
  </w:footnote>
  <w:footnote w:type="continuationSeparator" w:id="0">
    <w:p w:rsidR="002940EB" w:rsidRDefault="002940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7D" w:rsidRDefault="002940EB">
    <w:r>
      <w:rPr>
        <w:noProof/>
      </w:rPr>
      <w:drawing>
        <wp:anchor distT="0" distB="0" distL="114300" distR="114300" simplePos="0" relativeHeight="251660288" behindDoc="1" locked="0" layoutInCell="0" allowOverlap="1" wp14:anchorId="56D847EE" wp14:editId="424C5A9D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063D1B1F" wp14:editId="71461ED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 wp14:anchorId="2A193EB9" wp14:editId="258810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  <w:docVar w:name="WeekStart" w:val="1"/>
  </w:docVars>
  <w:rsids>
    <w:rsidRoot w:val="00D83430"/>
    <w:rsid w:val="001E32DF"/>
    <w:rsid w:val="002940EB"/>
    <w:rsid w:val="004D0B63"/>
    <w:rsid w:val="00582EEF"/>
    <w:rsid w:val="0072757D"/>
    <w:rsid w:val="00735C39"/>
    <w:rsid w:val="009C185D"/>
    <w:rsid w:val="00A44882"/>
    <w:rsid w:val="00C52843"/>
    <w:rsid w:val="00D83430"/>
    <w:rsid w:val="00DA19D9"/>
    <w:rsid w:val="00DD1485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mbs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649B0-1CE3-40B9-B528-6D86922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280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Fairfield Community Schools</dc:creator>
  <cp:lastModifiedBy>Fairfield Community Schools</cp:lastModifiedBy>
  <cp:revision>4</cp:revision>
  <cp:lastPrinted>2010-12-07T22:54:00Z</cp:lastPrinted>
  <dcterms:created xsi:type="dcterms:W3CDTF">2015-12-23T13:31:00Z</dcterms:created>
  <dcterms:modified xsi:type="dcterms:W3CDTF">2015-12-23T18:11:00Z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